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D7" w:rsidRPr="00280FB3" w:rsidRDefault="002C02D7" w:rsidP="00563EA9">
      <w:pPr>
        <w:rPr>
          <w:rFonts w:cs="Arial"/>
        </w:rPr>
      </w:pPr>
      <w:bookmarkStart w:id="0" w:name="zacetekGlava"/>
      <w:bookmarkEnd w:id="0"/>
    </w:p>
    <w:p w:rsidR="00251CE0" w:rsidRDefault="00251CE0" w:rsidP="00582518">
      <w:pPr>
        <w:autoSpaceDE w:val="0"/>
        <w:autoSpaceDN w:val="0"/>
        <w:adjustRightInd w:val="0"/>
        <w:jc w:val="both"/>
        <w:rPr>
          <w:rFonts w:cs="Arial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>, kot zakoniti zastopnik ponudnika (samostojni ponudnik/vsak partner v skupni ponudbi) v postopku oddaje naročila</w:t>
      </w:r>
      <w:r w:rsidR="00996250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katerega predmet je </w:t>
      </w:r>
      <w:r w:rsidR="00996250" w:rsidRPr="007F7EB0">
        <w:rPr>
          <w:rFonts w:ascii="Times New Roman" w:hAnsi="Times New Roman"/>
          <w:b/>
          <w:sz w:val="24"/>
          <w:szCs w:val="24"/>
        </w:rPr>
        <w:t>»</w:t>
      </w:r>
      <w:r w:rsidR="00996250">
        <w:rPr>
          <w:rFonts w:ascii="Times New Roman" w:hAnsi="Times New Roman"/>
          <w:b/>
          <w:sz w:val="24"/>
          <w:szCs w:val="24"/>
        </w:rPr>
        <w:t>Nakup novega čistilno sesalnega stroja</w:t>
      </w:r>
      <w:r w:rsidR="00996250" w:rsidRPr="007F7EB0">
        <w:rPr>
          <w:rFonts w:ascii="Times New Roman" w:hAnsi="Times New Roman"/>
          <w:b/>
          <w:sz w:val="24"/>
          <w:szCs w:val="24"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226DCE" w:rsidRDefault="00226DCE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bookmarkStart w:id="1" w:name="_GoBack"/>
      <w:bookmarkEnd w:id="1"/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POVEZANE DRUŽBE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582518" w:rsidRDefault="00582518" w:rsidP="00582518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r w:rsidR="00251CE0">
        <w:rPr>
          <w:rFonts w:cs="Arial"/>
          <w:b/>
          <w:color w:val="000000"/>
        </w:rPr>
        <w:t>____________________________________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jc w:val="both"/>
      </w:pPr>
    </w:p>
    <w:p w:rsidR="00582518" w:rsidRDefault="00582518" w:rsidP="00582518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582518" w:rsidTr="00582518">
        <w:tc>
          <w:tcPr>
            <w:tcW w:w="3430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582518" w:rsidTr="0058251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F2" w:rsidRDefault="000829F2">
      <w:r>
        <w:separator/>
      </w:r>
    </w:p>
  </w:endnote>
  <w:endnote w:type="continuationSeparator" w:id="0">
    <w:p w:rsidR="000829F2" w:rsidRDefault="0008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F2" w:rsidRDefault="000829F2">
      <w:r>
        <w:separator/>
      </w:r>
    </w:p>
  </w:footnote>
  <w:footnote w:type="continuationSeparator" w:id="0">
    <w:p w:rsidR="000829F2" w:rsidRDefault="0008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C50C0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F2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4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D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4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C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4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8"/>
    <w:rsid w:val="0000553E"/>
    <w:rsid w:val="000309C2"/>
    <w:rsid w:val="00037F15"/>
    <w:rsid w:val="000761FE"/>
    <w:rsid w:val="000829F2"/>
    <w:rsid w:val="000C7148"/>
    <w:rsid w:val="000D19C9"/>
    <w:rsid w:val="000E1452"/>
    <w:rsid w:val="000E1849"/>
    <w:rsid w:val="000F1B7D"/>
    <w:rsid w:val="000F5725"/>
    <w:rsid w:val="00101F14"/>
    <w:rsid w:val="00123E78"/>
    <w:rsid w:val="00140C0D"/>
    <w:rsid w:val="00151BCE"/>
    <w:rsid w:val="00155A09"/>
    <w:rsid w:val="00160AF1"/>
    <w:rsid w:val="00181438"/>
    <w:rsid w:val="001B37AB"/>
    <w:rsid w:val="001B7501"/>
    <w:rsid w:val="001D68EC"/>
    <w:rsid w:val="00213455"/>
    <w:rsid w:val="00226DCE"/>
    <w:rsid w:val="00251CE0"/>
    <w:rsid w:val="002A3F1D"/>
    <w:rsid w:val="002C02D7"/>
    <w:rsid w:val="002C4343"/>
    <w:rsid w:val="002F4C3D"/>
    <w:rsid w:val="00317506"/>
    <w:rsid w:val="003329DC"/>
    <w:rsid w:val="003409FA"/>
    <w:rsid w:val="00376FAD"/>
    <w:rsid w:val="003848C0"/>
    <w:rsid w:val="003A0428"/>
    <w:rsid w:val="003A728A"/>
    <w:rsid w:val="00433C7E"/>
    <w:rsid w:val="0045539D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2518"/>
    <w:rsid w:val="005839A3"/>
    <w:rsid w:val="005939C0"/>
    <w:rsid w:val="005C64EE"/>
    <w:rsid w:val="00610BCB"/>
    <w:rsid w:val="006340AB"/>
    <w:rsid w:val="00642DA7"/>
    <w:rsid w:val="006610E2"/>
    <w:rsid w:val="00664429"/>
    <w:rsid w:val="0066793C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8E19B9"/>
    <w:rsid w:val="00905DFF"/>
    <w:rsid w:val="00932375"/>
    <w:rsid w:val="00946094"/>
    <w:rsid w:val="00963AAA"/>
    <w:rsid w:val="00991452"/>
    <w:rsid w:val="0099278E"/>
    <w:rsid w:val="00996250"/>
    <w:rsid w:val="00996E79"/>
    <w:rsid w:val="009D3FB9"/>
    <w:rsid w:val="009D4D3B"/>
    <w:rsid w:val="00A1593B"/>
    <w:rsid w:val="00A241E6"/>
    <w:rsid w:val="00A45BF3"/>
    <w:rsid w:val="00A70253"/>
    <w:rsid w:val="00A8717B"/>
    <w:rsid w:val="00B043A1"/>
    <w:rsid w:val="00B45851"/>
    <w:rsid w:val="00B54CCB"/>
    <w:rsid w:val="00BB047E"/>
    <w:rsid w:val="00BC3A07"/>
    <w:rsid w:val="00BC7F22"/>
    <w:rsid w:val="00BD4C9A"/>
    <w:rsid w:val="00BD6ABB"/>
    <w:rsid w:val="00C01C5E"/>
    <w:rsid w:val="00C23FA0"/>
    <w:rsid w:val="00C37134"/>
    <w:rsid w:val="00CA08AD"/>
    <w:rsid w:val="00CB1F3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87547"/>
    <w:rsid w:val="00EC0101"/>
    <w:rsid w:val="00EC2AD9"/>
    <w:rsid w:val="00EE0078"/>
    <w:rsid w:val="00EE6794"/>
    <w:rsid w:val="00F359ED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6BF1"/>
  <w15:chartTrackingRefBased/>
  <w15:docId w15:val="{C22BA299-48E7-4F7B-8AB1-562FF23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5825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4</cp:revision>
  <cp:lastPrinted>1899-12-31T23:00:00Z</cp:lastPrinted>
  <dcterms:created xsi:type="dcterms:W3CDTF">2023-02-27T09:00:00Z</dcterms:created>
  <dcterms:modified xsi:type="dcterms:W3CDTF">2023-02-28T07:43:00Z</dcterms:modified>
</cp:coreProperties>
</file>